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958D" w14:textId="77777777" w:rsidR="008144C7" w:rsidRPr="008144C7" w:rsidRDefault="008144C7" w:rsidP="00F73952">
      <w:pPr>
        <w:pStyle w:val="Sidehoved"/>
        <w:ind w:right="360"/>
      </w:pPr>
    </w:p>
    <w:p w14:paraId="00B1CE08" w14:textId="77777777" w:rsidR="006872E1" w:rsidRDefault="006872E1" w:rsidP="006872E1">
      <w:pPr>
        <w:pStyle w:val="Overskrift2"/>
        <w:jc w:val="center"/>
        <w:rPr>
          <w:sz w:val="40"/>
          <w:szCs w:val="40"/>
        </w:rPr>
      </w:pPr>
    </w:p>
    <w:p w14:paraId="0210EC60" w14:textId="77777777" w:rsidR="006872E1" w:rsidRDefault="006872E1" w:rsidP="006872E1">
      <w:pPr>
        <w:pStyle w:val="Overskrift2"/>
        <w:jc w:val="center"/>
        <w:rPr>
          <w:sz w:val="40"/>
          <w:szCs w:val="40"/>
        </w:rPr>
      </w:pPr>
    </w:p>
    <w:p w14:paraId="41FB9555" w14:textId="2023240C" w:rsidR="006872E1" w:rsidRPr="006872E1" w:rsidRDefault="008D69C6" w:rsidP="006872E1">
      <w:pPr>
        <w:pStyle w:val="Overskrift2"/>
        <w:jc w:val="center"/>
        <w:rPr>
          <w:sz w:val="40"/>
          <w:szCs w:val="40"/>
        </w:rPr>
      </w:pPr>
      <w:r w:rsidRPr="006872E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48A90B7" wp14:editId="42DE89A8">
                <wp:simplePos x="0" y="0"/>
                <wp:positionH relativeFrom="page">
                  <wp:posOffset>5753100</wp:posOffset>
                </wp:positionH>
                <wp:positionV relativeFrom="page">
                  <wp:posOffset>2636520</wp:posOffset>
                </wp:positionV>
                <wp:extent cx="1323975" cy="2743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4235" w14:textId="77777777" w:rsidR="00106CC7" w:rsidRPr="00106CC7" w:rsidRDefault="00106CC7" w:rsidP="00106CC7">
                            <w:pPr>
                              <w:pStyle w:val="Dato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9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pt;margin-top:207.6pt;width:104.2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" stroked="f">
                <v:textbox>
                  <w:txbxContent>
                    <w:p w14:paraId="190A4235" w14:textId="77777777" w:rsidR="00106CC7" w:rsidRPr="00106CC7" w:rsidRDefault="00106CC7" w:rsidP="00106CC7">
                      <w:pPr>
                        <w:pStyle w:val="Dato1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872E1">
        <w:rPr>
          <w:sz w:val="40"/>
          <w:szCs w:val="40"/>
        </w:rPr>
        <w:t>S</w:t>
      </w:r>
      <w:r w:rsidR="00647215" w:rsidRPr="006872E1">
        <w:rPr>
          <w:sz w:val="40"/>
          <w:szCs w:val="40"/>
        </w:rPr>
        <w:t>kuemesterkonference</w:t>
      </w:r>
    </w:p>
    <w:p w14:paraId="74F08EA5" w14:textId="6D7717B1" w:rsidR="006872E1" w:rsidRDefault="00647215" w:rsidP="0051379E">
      <w:pPr>
        <w:pStyle w:val="Overskrift2"/>
        <w:jc w:val="center"/>
        <w:rPr>
          <w:sz w:val="40"/>
          <w:szCs w:val="40"/>
        </w:rPr>
      </w:pPr>
      <w:r w:rsidRPr="006872E1">
        <w:rPr>
          <w:sz w:val="40"/>
          <w:szCs w:val="40"/>
        </w:rPr>
        <w:t>den</w:t>
      </w:r>
      <w:r w:rsidR="00484C3D" w:rsidRPr="006872E1">
        <w:rPr>
          <w:sz w:val="40"/>
          <w:szCs w:val="40"/>
        </w:rPr>
        <w:t xml:space="preserve"> 24. august 2023</w:t>
      </w:r>
    </w:p>
    <w:p w14:paraId="6AC22C07" w14:textId="77777777" w:rsidR="0051379E" w:rsidRPr="0051379E" w:rsidRDefault="0051379E" w:rsidP="0051379E"/>
    <w:p w14:paraId="6A8ECA6A" w14:textId="78C7DB78" w:rsidR="006872E1" w:rsidRPr="0051379E" w:rsidRDefault="0051379E" w:rsidP="006872E1">
      <w:pPr>
        <w:jc w:val="center"/>
        <w:rPr>
          <w:sz w:val="28"/>
          <w:szCs w:val="28"/>
        </w:rPr>
      </w:pPr>
      <w:r w:rsidRPr="0051379E">
        <w:rPr>
          <w:sz w:val="28"/>
          <w:szCs w:val="28"/>
        </w:rPr>
        <w:t>EUC Nordvestsjælland, afd. Audebo, Audebo skolevej 6B, 4300 Holbæk</w:t>
      </w:r>
    </w:p>
    <w:p w14:paraId="5F68BB7B" w14:textId="77777777" w:rsidR="004E7338" w:rsidRPr="0051379E" w:rsidRDefault="004E7338" w:rsidP="009B0D79">
      <w:pPr>
        <w:spacing w:after="0" w:line="240" w:lineRule="auto"/>
      </w:pPr>
    </w:p>
    <w:p w14:paraId="4FED4AC8" w14:textId="77777777" w:rsidR="00A80142" w:rsidRPr="0051379E" w:rsidRDefault="00A80142" w:rsidP="009B0D79">
      <w:pPr>
        <w:spacing w:after="0" w:line="240" w:lineRule="auto"/>
      </w:pPr>
    </w:p>
    <w:p w14:paraId="5D5AAB94" w14:textId="77777777" w:rsidR="00076B1D" w:rsidRPr="0051379E" w:rsidRDefault="00076B1D" w:rsidP="009B0D79">
      <w:pPr>
        <w:spacing w:after="0" w:line="240" w:lineRule="auto"/>
      </w:pPr>
    </w:p>
    <w:p w14:paraId="47A47F54" w14:textId="77777777" w:rsidR="00484C3D" w:rsidRDefault="00484C3D" w:rsidP="009C31A8">
      <w:r>
        <w:t xml:space="preserve">Kl.   9.00 –   9.30    Registrering/kaffe med rundstykker </w:t>
      </w:r>
    </w:p>
    <w:p w14:paraId="0CB594C8" w14:textId="77777777" w:rsidR="00484C3D" w:rsidRDefault="00484C3D" w:rsidP="009C31A8">
      <w:r>
        <w:t>Kl.   9.30 –   9.45   Velkomst v/det Faglige Udvalg</w:t>
      </w:r>
    </w:p>
    <w:p w14:paraId="2D197946" w14:textId="77777777" w:rsidR="00484C3D" w:rsidRDefault="00484C3D" w:rsidP="009C31A8">
      <w:r>
        <w:t xml:space="preserve">Kl.   9.45 – 10.00 Orientering om den nye bekendtgørelse    </w:t>
      </w:r>
    </w:p>
    <w:p w14:paraId="454E4A3F" w14:textId="225F0FD4" w:rsidR="00484C3D" w:rsidRDefault="00484C3D" w:rsidP="009C31A8">
      <w:r>
        <w:t>Kl. 10.00 – 10.30   Orientering om bedømmelsesgrundlag</w:t>
      </w:r>
    </w:p>
    <w:p w14:paraId="6783283A" w14:textId="707F4A6D" w:rsidR="00484C3D" w:rsidRDefault="00484C3D" w:rsidP="009C31A8">
      <w:r>
        <w:t>Kl. 11.00 – 12.00   Gruppearbejde med bedømmelse af konkret praktisk</w:t>
      </w:r>
      <w:r w:rsidR="00437FF7">
        <w:t xml:space="preserve"> </w:t>
      </w:r>
      <w:r>
        <w:t xml:space="preserve">opgave </w:t>
      </w:r>
    </w:p>
    <w:p w14:paraId="2DAB3501" w14:textId="77777777" w:rsidR="00484C3D" w:rsidRDefault="00484C3D" w:rsidP="009C31A8">
      <w:r>
        <w:t xml:space="preserve">Kl. 12.00 – 13.00   Frokost og telefontid  </w:t>
      </w:r>
    </w:p>
    <w:p w14:paraId="1C1D2B7A" w14:textId="77777777" w:rsidR="00484C3D" w:rsidRDefault="00484C3D" w:rsidP="009C31A8">
      <w:r>
        <w:t>Kl. 13.00 – 14.00   Diskussion om den praktiske bedømmelse</w:t>
      </w:r>
    </w:p>
    <w:p w14:paraId="26199F12" w14:textId="77777777" w:rsidR="00484C3D" w:rsidRDefault="00484C3D" w:rsidP="009C31A8">
      <w:r>
        <w:t>Kl. 14.00 – 14.30   Afslutning v/Det Faglige Udvalg</w:t>
      </w:r>
    </w:p>
    <w:p w14:paraId="093AEC5E" w14:textId="77777777" w:rsidR="00647215" w:rsidRPr="00E44265" w:rsidRDefault="00647215" w:rsidP="00647215"/>
    <w:sectPr w:rsidR="00647215" w:rsidRPr="00E44265" w:rsidSect="00A23457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2268" w:bottom="12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2BBA" w14:textId="77777777" w:rsidR="00484C3D" w:rsidRDefault="00484C3D" w:rsidP="00247489">
      <w:pPr>
        <w:spacing w:after="0" w:line="240" w:lineRule="auto"/>
      </w:pPr>
      <w:r>
        <w:separator/>
      </w:r>
    </w:p>
  </w:endnote>
  <w:endnote w:type="continuationSeparator" w:id="0">
    <w:p w14:paraId="443CA821" w14:textId="77777777" w:rsidR="00484C3D" w:rsidRDefault="00484C3D" w:rsidP="0024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gnaColumn-Light">
    <w:altName w:val="Calibri"/>
    <w:charset w:val="00"/>
    <w:family w:val="auto"/>
    <w:pitch w:val="variable"/>
    <w:sig w:usb0="8000002F" w:usb1="40000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958" w14:textId="77777777" w:rsidR="00134680" w:rsidRDefault="004E7338" w:rsidP="004E7338">
    <w:pPr>
      <w:pStyle w:val="Sidefod"/>
    </w:pPr>
    <w:r>
      <w:t xml:space="preserve">Side </w:t>
    </w:r>
    <w:sdt>
      <w:sdtPr>
        <w:id w:val="12861596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D6B8" w14:textId="77777777" w:rsidR="00134680" w:rsidRDefault="00BB7892" w:rsidP="004C7DBE">
    <w:pPr>
      <w:pStyle w:val="Sidefod"/>
      <w:ind w:right="-1702"/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5244" w14:textId="77777777" w:rsidR="00317E45" w:rsidRDefault="00BD5C85" w:rsidP="004E7338">
    <w:pPr>
      <w:pStyle w:val="Sidefod"/>
      <w:ind w:right="-1561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2E841D" wp14:editId="4D8EF67F">
          <wp:simplePos x="0" y="0"/>
          <wp:positionH relativeFrom="page">
            <wp:posOffset>6372860</wp:posOffset>
          </wp:positionH>
          <wp:positionV relativeFrom="page">
            <wp:posOffset>7377430</wp:posOffset>
          </wp:positionV>
          <wp:extent cx="745200" cy="12168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A3F" w:rsidRPr="00E4426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933531" wp14:editId="2A6C551F">
              <wp:simplePos x="0" y="0"/>
              <wp:positionH relativeFrom="column">
                <wp:posOffset>5217160</wp:posOffset>
              </wp:positionH>
              <wp:positionV relativeFrom="topMargin">
                <wp:posOffset>8615680</wp:posOffset>
              </wp:positionV>
              <wp:extent cx="1281600" cy="1231200"/>
              <wp:effectExtent l="0" t="0" r="0" b="762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123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2AE962" w14:textId="77777777" w:rsidR="00626A3F" w:rsidRPr="001D6763" w:rsidRDefault="00626A3F" w:rsidP="00626A3F">
                          <w:pPr>
                            <w:spacing w:after="0"/>
                            <w:jc w:val="right"/>
                            <w:rPr>
                              <w:rFonts w:cs="Calibri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D6763">
                            <w:rPr>
                              <w:rFonts w:cs="Calibri"/>
                              <w:b/>
                              <w:bCs/>
                              <w:sz w:val="15"/>
                              <w:szCs w:val="15"/>
                            </w:rPr>
                            <w:t>Byggeriets Uddannelser</w:t>
                          </w:r>
                        </w:p>
                        <w:p w14:paraId="24483509" w14:textId="77777777" w:rsidR="00626A3F" w:rsidRPr="001D6763" w:rsidRDefault="00626A3F" w:rsidP="00626A3F">
                          <w:pPr>
                            <w:spacing w:after="0"/>
                            <w:jc w:val="right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 w:rsidRPr="001D6763">
                            <w:rPr>
                              <w:rFonts w:cs="Calibri"/>
                              <w:sz w:val="15"/>
                              <w:szCs w:val="15"/>
                            </w:rPr>
                            <w:t>Bygmestervej 5, 2. sal</w:t>
                          </w:r>
                        </w:p>
                        <w:p w14:paraId="01276B59" w14:textId="77777777" w:rsidR="00626A3F" w:rsidRPr="001D6763" w:rsidRDefault="00626A3F" w:rsidP="00626A3F">
                          <w:pPr>
                            <w:spacing w:after="0"/>
                            <w:jc w:val="right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 w:rsidRPr="001D6763">
                            <w:rPr>
                              <w:rFonts w:cs="Calibri"/>
                              <w:sz w:val="15"/>
                              <w:szCs w:val="15"/>
                            </w:rPr>
                            <w:t>2400 København NV</w:t>
                          </w:r>
                        </w:p>
                        <w:p w14:paraId="604DD6F9" w14:textId="77777777" w:rsidR="00626A3F" w:rsidRPr="001D6763" w:rsidRDefault="00626A3F" w:rsidP="00626A3F">
                          <w:pPr>
                            <w:spacing w:after="0"/>
                            <w:jc w:val="right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 w:rsidRPr="001D6763">
                            <w:rPr>
                              <w:rFonts w:cs="Calibri"/>
                              <w:sz w:val="15"/>
                              <w:szCs w:val="15"/>
                            </w:rPr>
                            <w:t>Telefon +45 35878787</w:t>
                          </w:r>
                        </w:p>
                        <w:p w14:paraId="253CFDA7" w14:textId="77777777" w:rsidR="00626A3F" w:rsidRPr="0073376C" w:rsidRDefault="00626A3F" w:rsidP="00626A3F">
                          <w:pPr>
                            <w:spacing w:after="0"/>
                            <w:jc w:val="right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 w:rsidRPr="0073376C">
                            <w:rPr>
                              <w:rFonts w:cs="Calibri"/>
                              <w:sz w:val="15"/>
                              <w:szCs w:val="15"/>
                            </w:rPr>
                            <w:t>Mail bygud@bygud.dk</w:t>
                          </w:r>
                        </w:p>
                        <w:p w14:paraId="2FDBC3E4" w14:textId="77777777" w:rsidR="00626A3F" w:rsidRPr="0073376C" w:rsidRDefault="00626A3F" w:rsidP="00626A3F">
                          <w:pPr>
                            <w:spacing w:after="0"/>
                            <w:jc w:val="right"/>
                            <w:rPr>
                              <w:rFonts w:cs="Calibri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73376C">
                            <w:rPr>
                              <w:rFonts w:cs="Calibri"/>
                              <w:b/>
                              <w:bCs/>
                              <w:sz w:val="15"/>
                              <w:szCs w:val="15"/>
                            </w:rPr>
                            <w:t>bygud.dk</w:t>
                          </w:r>
                        </w:p>
                        <w:p w14:paraId="1CF6BB9A" w14:textId="77777777" w:rsidR="00626A3F" w:rsidRPr="0073376C" w:rsidRDefault="00626A3F" w:rsidP="00626A3F">
                          <w:pPr>
                            <w:spacing w:after="0"/>
                            <w:jc w:val="right"/>
                            <w:rPr>
                              <w:rFonts w:cs="Calibri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4087B825" w14:textId="77777777" w:rsidR="00626A3F" w:rsidRPr="001D6763" w:rsidRDefault="00626A3F" w:rsidP="00626A3F">
                          <w:pPr>
                            <w:spacing w:after="0"/>
                            <w:jc w:val="right"/>
                            <w:rPr>
                              <w:rFonts w:cs="Calibri"/>
                              <w:sz w:val="15"/>
                              <w:szCs w:val="15"/>
                              <w:lang w:val="en-US"/>
                            </w:rPr>
                          </w:pPr>
                          <w:r w:rsidRPr="001D6763">
                            <w:rPr>
                              <w:rFonts w:cs="Calibri"/>
                              <w:sz w:val="15"/>
                              <w:szCs w:val="15"/>
                              <w:lang w:val="en-US"/>
                            </w:rPr>
                            <w:t>Bank: 3001 – 3136157418</w:t>
                          </w:r>
                        </w:p>
                        <w:p w14:paraId="31B03BEF" w14:textId="77777777" w:rsidR="00626A3F" w:rsidRPr="001D6763" w:rsidRDefault="00626A3F" w:rsidP="00626A3F">
                          <w:pPr>
                            <w:spacing w:after="0"/>
                            <w:jc w:val="right"/>
                            <w:rPr>
                              <w:rFonts w:cs="Calibri"/>
                              <w:sz w:val="15"/>
                              <w:szCs w:val="15"/>
                              <w:lang w:val="en-US"/>
                            </w:rPr>
                          </w:pPr>
                          <w:r w:rsidRPr="001D6763">
                            <w:rPr>
                              <w:rFonts w:cs="Calibri"/>
                              <w:sz w:val="15"/>
                              <w:szCs w:val="15"/>
                              <w:lang w:val="en-US"/>
                            </w:rPr>
                            <w:t>CVR: 27695094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3353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410.8pt;margin-top:678.4pt;width:100.9pt;height:9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" fillcolor="white [3201]" stroked="f" strokeweight=".5pt">
              <v:textbox>
                <w:txbxContent>
                  <w:p w14:paraId="572AE962" w14:textId="77777777" w:rsidR="00626A3F" w:rsidRPr="001D6763" w:rsidRDefault="00626A3F" w:rsidP="00626A3F">
                    <w:pPr>
                      <w:spacing w:after="0"/>
                      <w:jc w:val="right"/>
                      <w:rPr>
                        <w:rFonts w:cs="Calibri"/>
                        <w:b/>
                        <w:bCs/>
                        <w:sz w:val="15"/>
                        <w:szCs w:val="15"/>
                      </w:rPr>
                    </w:pPr>
                    <w:r w:rsidRPr="001D6763">
                      <w:rPr>
                        <w:rFonts w:cs="Calibri"/>
                        <w:b/>
                        <w:bCs/>
                        <w:sz w:val="15"/>
                        <w:szCs w:val="15"/>
                      </w:rPr>
                      <w:t>Byggeriets Uddannelser</w:t>
                    </w:r>
                  </w:p>
                  <w:p w14:paraId="24483509" w14:textId="77777777" w:rsidR="00626A3F" w:rsidRPr="001D6763" w:rsidRDefault="00626A3F" w:rsidP="00626A3F">
                    <w:pPr>
                      <w:spacing w:after="0"/>
                      <w:jc w:val="right"/>
                      <w:rPr>
                        <w:rFonts w:cs="Calibri"/>
                        <w:sz w:val="15"/>
                        <w:szCs w:val="15"/>
                      </w:rPr>
                    </w:pPr>
                    <w:r w:rsidRPr="001D6763">
                      <w:rPr>
                        <w:rFonts w:cs="Calibri"/>
                        <w:sz w:val="15"/>
                        <w:szCs w:val="15"/>
                      </w:rPr>
                      <w:t>Bygmestervej 5, 2. sal</w:t>
                    </w:r>
                  </w:p>
                  <w:p w14:paraId="01276B59" w14:textId="77777777" w:rsidR="00626A3F" w:rsidRPr="001D6763" w:rsidRDefault="00626A3F" w:rsidP="00626A3F">
                    <w:pPr>
                      <w:spacing w:after="0"/>
                      <w:jc w:val="right"/>
                      <w:rPr>
                        <w:rFonts w:cs="Calibri"/>
                        <w:sz w:val="15"/>
                        <w:szCs w:val="15"/>
                      </w:rPr>
                    </w:pPr>
                    <w:r w:rsidRPr="001D6763">
                      <w:rPr>
                        <w:rFonts w:cs="Calibri"/>
                        <w:sz w:val="15"/>
                        <w:szCs w:val="15"/>
                      </w:rPr>
                      <w:t>2400 København NV</w:t>
                    </w:r>
                  </w:p>
                  <w:p w14:paraId="604DD6F9" w14:textId="77777777" w:rsidR="00626A3F" w:rsidRPr="001D6763" w:rsidRDefault="00626A3F" w:rsidP="00626A3F">
                    <w:pPr>
                      <w:spacing w:after="0"/>
                      <w:jc w:val="right"/>
                      <w:rPr>
                        <w:rFonts w:cs="Calibri"/>
                        <w:sz w:val="15"/>
                        <w:szCs w:val="15"/>
                      </w:rPr>
                    </w:pPr>
                    <w:r w:rsidRPr="001D6763">
                      <w:rPr>
                        <w:rFonts w:cs="Calibri"/>
                        <w:sz w:val="15"/>
                        <w:szCs w:val="15"/>
                      </w:rPr>
                      <w:t>Telefon +45 35878787</w:t>
                    </w:r>
                  </w:p>
                  <w:p w14:paraId="253CFDA7" w14:textId="77777777" w:rsidR="00626A3F" w:rsidRPr="0073376C" w:rsidRDefault="00626A3F" w:rsidP="00626A3F">
                    <w:pPr>
                      <w:spacing w:after="0"/>
                      <w:jc w:val="right"/>
                      <w:rPr>
                        <w:rFonts w:cs="Calibri"/>
                        <w:sz w:val="15"/>
                        <w:szCs w:val="15"/>
                      </w:rPr>
                    </w:pPr>
                    <w:r w:rsidRPr="0073376C">
                      <w:rPr>
                        <w:rFonts w:cs="Calibri"/>
                        <w:sz w:val="15"/>
                        <w:szCs w:val="15"/>
                      </w:rPr>
                      <w:t>Mail bygud@bygud.dk</w:t>
                    </w:r>
                  </w:p>
                  <w:p w14:paraId="2FDBC3E4" w14:textId="77777777" w:rsidR="00626A3F" w:rsidRPr="0073376C" w:rsidRDefault="00626A3F" w:rsidP="00626A3F">
                    <w:pPr>
                      <w:spacing w:after="0"/>
                      <w:jc w:val="right"/>
                      <w:rPr>
                        <w:rFonts w:cs="Calibri"/>
                        <w:b/>
                        <w:bCs/>
                        <w:sz w:val="15"/>
                        <w:szCs w:val="15"/>
                      </w:rPr>
                    </w:pPr>
                    <w:r w:rsidRPr="0073376C">
                      <w:rPr>
                        <w:rFonts w:cs="Calibri"/>
                        <w:b/>
                        <w:bCs/>
                        <w:sz w:val="15"/>
                        <w:szCs w:val="15"/>
                      </w:rPr>
                      <w:t>bygud.dk</w:t>
                    </w:r>
                  </w:p>
                  <w:p w14:paraId="1CF6BB9A" w14:textId="77777777" w:rsidR="00626A3F" w:rsidRPr="0073376C" w:rsidRDefault="00626A3F" w:rsidP="00626A3F">
                    <w:pPr>
                      <w:spacing w:after="0"/>
                      <w:jc w:val="right"/>
                      <w:rPr>
                        <w:rFonts w:cs="Calibri"/>
                        <w:b/>
                        <w:bCs/>
                        <w:sz w:val="15"/>
                        <w:szCs w:val="15"/>
                      </w:rPr>
                    </w:pPr>
                  </w:p>
                  <w:p w14:paraId="4087B825" w14:textId="77777777" w:rsidR="00626A3F" w:rsidRPr="001D6763" w:rsidRDefault="00626A3F" w:rsidP="00626A3F">
                    <w:pPr>
                      <w:spacing w:after="0"/>
                      <w:jc w:val="right"/>
                      <w:rPr>
                        <w:rFonts w:cs="Calibri"/>
                        <w:sz w:val="15"/>
                        <w:szCs w:val="15"/>
                        <w:lang w:val="en-US"/>
                      </w:rPr>
                    </w:pPr>
                    <w:r w:rsidRPr="001D6763">
                      <w:rPr>
                        <w:rFonts w:cs="Calibri"/>
                        <w:sz w:val="15"/>
                        <w:szCs w:val="15"/>
                        <w:lang w:val="en-US"/>
                      </w:rPr>
                      <w:t>Bank: 3001 – 3136157418</w:t>
                    </w:r>
                  </w:p>
                  <w:p w14:paraId="31B03BEF" w14:textId="77777777" w:rsidR="00626A3F" w:rsidRPr="001D6763" w:rsidRDefault="00626A3F" w:rsidP="00626A3F">
                    <w:pPr>
                      <w:spacing w:after="0"/>
                      <w:jc w:val="right"/>
                      <w:rPr>
                        <w:rFonts w:cs="Calibri"/>
                        <w:sz w:val="15"/>
                        <w:szCs w:val="15"/>
                        <w:lang w:val="en-US"/>
                      </w:rPr>
                    </w:pPr>
                    <w:r w:rsidRPr="001D6763">
                      <w:rPr>
                        <w:rFonts w:cs="Calibri"/>
                        <w:sz w:val="15"/>
                        <w:szCs w:val="15"/>
                        <w:lang w:val="en-US"/>
                      </w:rPr>
                      <w:t>CVR: 27695094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A2345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CF51" w14:textId="77777777" w:rsidR="00484C3D" w:rsidRDefault="00484C3D" w:rsidP="00247489">
      <w:pPr>
        <w:spacing w:after="0" w:line="240" w:lineRule="auto"/>
      </w:pPr>
      <w:r>
        <w:separator/>
      </w:r>
    </w:p>
  </w:footnote>
  <w:footnote w:type="continuationSeparator" w:id="0">
    <w:p w14:paraId="1A2B48F0" w14:textId="77777777" w:rsidR="00484C3D" w:rsidRDefault="00484C3D" w:rsidP="0024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99DE" w14:textId="32AB8512" w:rsidR="007F177E" w:rsidRPr="00106CC7" w:rsidRDefault="007F177E" w:rsidP="007F177E">
    <w:pPr>
      <w:pStyle w:val="Dato1"/>
      <w:jc w:val="left"/>
    </w:pPr>
  </w:p>
  <w:p w14:paraId="0F268F00" w14:textId="77777777" w:rsidR="00F5073B" w:rsidRDefault="003D43B0" w:rsidP="00F73952">
    <w:pPr>
      <w:pStyle w:val="Sidehoved"/>
      <w:ind w:right="36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16CA44A" wp14:editId="4FE7943B">
          <wp:simplePos x="0" y="0"/>
          <wp:positionH relativeFrom="column">
            <wp:posOffset>5346065</wp:posOffset>
          </wp:positionH>
          <wp:positionV relativeFrom="paragraph">
            <wp:posOffset>-101600</wp:posOffset>
          </wp:positionV>
          <wp:extent cx="1009650" cy="1320800"/>
          <wp:effectExtent l="0" t="0" r="0" b="0"/>
          <wp:wrapNone/>
          <wp:docPr id="1968204660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B4E"/>
    <w:multiLevelType w:val="hybridMultilevel"/>
    <w:tmpl w:val="5A3C30C2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D66B0"/>
    <w:multiLevelType w:val="hybridMultilevel"/>
    <w:tmpl w:val="5E08C7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847900">
    <w:abstractNumId w:val="1"/>
  </w:num>
  <w:num w:numId="2" w16cid:durableId="45922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3D"/>
    <w:rsid w:val="000070C2"/>
    <w:rsid w:val="00036DB4"/>
    <w:rsid w:val="00056158"/>
    <w:rsid w:val="00076B1D"/>
    <w:rsid w:val="0009412A"/>
    <w:rsid w:val="00096DD1"/>
    <w:rsid w:val="000A77AE"/>
    <w:rsid w:val="000C59D2"/>
    <w:rsid w:val="000D1B03"/>
    <w:rsid w:val="000E7929"/>
    <w:rsid w:val="00106CC7"/>
    <w:rsid w:val="001138C8"/>
    <w:rsid w:val="00122155"/>
    <w:rsid w:val="00134680"/>
    <w:rsid w:val="001518AB"/>
    <w:rsid w:val="00156165"/>
    <w:rsid w:val="00156E4B"/>
    <w:rsid w:val="001A3729"/>
    <w:rsid w:val="001A6A40"/>
    <w:rsid w:val="001B36EF"/>
    <w:rsid w:val="001D1BFC"/>
    <w:rsid w:val="001D215C"/>
    <w:rsid w:val="001D6763"/>
    <w:rsid w:val="001E0F46"/>
    <w:rsid w:val="001F3313"/>
    <w:rsid w:val="001F6B73"/>
    <w:rsid w:val="002004F9"/>
    <w:rsid w:val="002066F7"/>
    <w:rsid w:val="00247489"/>
    <w:rsid w:val="002559F6"/>
    <w:rsid w:val="00255FED"/>
    <w:rsid w:val="00267BE5"/>
    <w:rsid w:val="00276E91"/>
    <w:rsid w:val="00287474"/>
    <w:rsid w:val="002A1850"/>
    <w:rsid w:val="002B4F2C"/>
    <w:rsid w:val="002C7C62"/>
    <w:rsid w:val="002E4D95"/>
    <w:rsid w:val="00317E45"/>
    <w:rsid w:val="00335679"/>
    <w:rsid w:val="0039009F"/>
    <w:rsid w:val="00395B3D"/>
    <w:rsid w:val="003B1253"/>
    <w:rsid w:val="003B2127"/>
    <w:rsid w:val="003B5C32"/>
    <w:rsid w:val="003D43B0"/>
    <w:rsid w:val="003D43E4"/>
    <w:rsid w:val="003E43D2"/>
    <w:rsid w:val="003F38CA"/>
    <w:rsid w:val="004024C5"/>
    <w:rsid w:val="00414173"/>
    <w:rsid w:val="00424C04"/>
    <w:rsid w:val="00430553"/>
    <w:rsid w:val="00437FF7"/>
    <w:rsid w:val="004440D6"/>
    <w:rsid w:val="00463AB3"/>
    <w:rsid w:val="00480F84"/>
    <w:rsid w:val="00484C3D"/>
    <w:rsid w:val="004862FE"/>
    <w:rsid w:val="004C6639"/>
    <w:rsid w:val="004C7DBE"/>
    <w:rsid w:val="004E7338"/>
    <w:rsid w:val="00500765"/>
    <w:rsid w:val="005022AC"/>
    <w:rsid w:val="005037AE"/>
    <w:rsid w:val="0051379E"/>
    <w:rsid w:val="00553850"/>
    <w:rsid w:val="005570A6"/>
    <w:rsid w:val="00561CED"/>
    <w:rsid w:val="0057243E"/>
    <w:rsid w:val="0059023B"/>
    <w:rsid w:val="005C6683"/>
    <w:rsid w:val="005C71B4"/>
    <w:rsid w:val="005F399B"/>
    <w:rsid w:val="005F42A5"/>
    <w:rsid w:val="00600EA0"/>
    <w:rsid w:val="00607FA7"/>
    <w:rsid w:val="00611B97"/>
    <w:rsid w:val="00623F4A"/>
    <w:rsid w:val="0062464D"/>
    <w:rsid w:val="00626A3F"/>
    <w:rsid w:val="0064300A"/>
    <w:rsid w:val="00647215"/>
    <w:rsid w:val="00652DA6"/>
    <w:rsid w:val="00656C40"/>
    <w:rsid w:val="00664895"/>
    <w:rsid w:val="0067425E"/>
    <w:rsid w:val="00683CCB"/>
    <w:rsid w:val="006872E1"/>
    <w:rsid w:val="006A01A2"/>
    <w:rsid w:val="006A5EA7"/>
    <w:rsid w:val="006B3B1D"/>
    <w:rsid w:val="006C6CEB"/>
    <w:rsid w:val="006F0CF4"/>
    <w:rsid w:val="006F443B"/>
    <w:rsid w:val="00701394"/>
    <w:rsid w:val="007072AB"/>
    <w:rsid w:val="00722FFA"/>
    <w:rsid w:val="0073376C"/>
    <w:rsid w:val="00736BFB"/>
    <w:rsid w:val="00743030"/>
    <w:rsid w:val="00787AA9"/>
    <w:rsid w:val="007B5B11"/>
    <w:rsid w:val="007C0FE5"/>
    <w:rsid w:val="007D13CA"/>
    <w:rsid w:val="007F177E"/>
    <w:rsid w:val="008144C7"/>
    <w:rsid w:val="00821204"/>
    <w:rsid w:val="00831B9E"/>
    <w:rsid w:val="00873453"/>
    <w:rsid w:val="00875335"/>
    <w:rsid w:val="008822C6"/>
    <w:rsid w:val="008A7453"/>
    <w:rsid w:val="008B6656"/>
    <w:rsid w:val="008C7937"/>
    <w:rsid w:val="008D69C6"/>
    <w:rsid w:val="008E2A31"/>
    <w:rsid w:val="009004D7"/>
    <w:rsid w:val="00915E48"/>
    <w:rsid w:val="00920630"/>
    <w:rsid w:val="00923384"/>
    <w:rsid w:val="00933334"/>
    <w:rsid w:val="009370FA"/>
    <w:rsid w:val="009404DB"/>
    <w:rsid w:val="0096342A"/>
    <w:rsid w:val="009B0D79"/>
    <w:rsid w:val="009B426C"/>
    <w:rsid w:val="009B44BD"/>
    <w:rsid w:val="009B7745"/>
    <w:rsid w:val="009C31A8"/>
    <w:rsid w:val="009E36CF"/>
    <w:rsid w:val="00A06D92"/>
    <w:rsid w:val="00A2232E"/>
    <w:rsid w:val="00A23457"/>
    <w:rsid w:val="00A27710"/>
    <w:rsid w:val="00A6409A"/>
    <w:rsid w:val="00A723CC"/>
    <w:rsid w:val="00A73B42"/>
    <w:rsid w:val="00A76DA0"/>
    <w:rsid w:val="00A771A6"/>
    <w:rsid w:val="00A80142"/>
    <w:rsid w:val="00A94DC4"/>
    <w:rsid w:val="00AB4952"/>
    <w:rsid w:val="00B071A4"/>
    <w:rsid w:val="00B1397D"/>
    <w:rsid w:val="00B16CDB"/>
    <w:rsid w:val="00B247B9"/>
    <w:rsid w:val="00B31689"/>
    <w:rsid w:val="00B57761"/>
    <w:rsid w:val="00BB1F6A"/>
    <w:rsid w:val="00BB65AA"/>
    <w:rsid w:val="00BB7892"/>
    <w:rsid w:val="00BC339E"/>
    <w:rsid w:val="00BD5C85"/>
    <w:rsid w:val="00BE390A"/>
    <w:rsid w:val="00BE6707"/>
    <w:rsid w:val="00C06AD7"/>
    <w:rsid w:val="00C1253A"/>
    <w:rsid w:val="00C33C63"/>
    <w:rsid w:val="00C37F73"/>
    <w:rsid w:val="00C42CEE"/>
    <w:rsid w:val="00C4389C"/>
    <w:rsid w:val="00C724CD"/>
    <w:rsid w:val="00C74382"/>
    <w:rsid w:val="00C815F3"/>
    <w:rsid w:val="00CA4E41"/>
    <w:rsid w:val="00CB541D"/>
    <w:rsid w:val="00CB5A67"/>
    <w:rsid w:val="00CC2F3E"/>
    <w:rsid w:val="00CC61EB"/>
    <w:rsid w:val="00CD382D"/>
    <w:rsid w:val="00CD66D3"/>
    <w:rsid w:val="00CD6C6E"/>
    <w:rsid w:val="00D20AE9"/>
    <w:rsid w:val="00D315BD"/>
    <w:rsid w:val="00D5386F"/>
    <w:rsid w:val="00D70B37"/>
    <w:rsid w:val="00D82993"/>
    <w:rsid w:val="00D953EC"/>
    <w:rsid w:val="00DD0658"/>
    <w:rsid w:val="00DD4D2D"/>
    <w:rsid w:val="00E32622"/>
    <w:rsid w:val="00E34F71"/>
    <w:rsid w:val="00E44265"/>
    <w:rsid w:val="00E7740B"/>
    <w:rsid w:val="00E905D3"/>
    <w:rsid w:val="00E91A33"/>
    <w:rsid w:val="00E92F0D"/>
    <w:rsid w:val="00E949D5"/>
    <w:rsid w:val="00EC25FB"/>
    <w:rsid w:val="00F30729"/>
    <w:rsid w:val="00F344A9"/>
    <w:rsid w:val="00F3534D"/>
    <w:rsid w:val="00F35360"/>
    <w:rsid w:val="00F41D5D"/>
    <w:rsid w:val="00F5073B"/>
    <w:rsid w:val="00F608FC"/>
    <w:rsid w:val="00F73952"/>
    <w:rsid w:val="00F81BB7"/>
    <w:rsid w:val="00F827E6"/>
    <w:rsid w:val="00F92EAA"/>
    <w:rsid w:val="00FA066E"/>
    <w:rsid w:val="00FA72E2"/>
    <w:rsid w:val="00FB27CB"/>
    <w:rsid w:val="00FB7D22"/>
    <w:rsid w:val="00FC1381"/>
    <w:rsid w:val="00FC47EA"/>
    <w:rsid w:val="00FC5CBE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29D7"/>
  <w15:docId w15:val="{63466967-A6B7-4238-ABAC-416AFCC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0A6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44C7"/>
    <w:pPr>
      <w:keepNext/>
      <w:keepLines/>
      <w:tabs>
        <w:tab w:val="left" w:pos="1418"/>
      </w:tabs>
      <w:autoSpaceDN w:val="0"/>
      <w:spacing w:before="1200" w:after="0" w:line="360" w:lineRule="auto"/>
      <w:outlineLvl w:val="0"/>
    </w:pPr>
    <w:rPr>
      <w:rFonts w:eastAsia="Times New Roman" w:cs="Calibri Light"/>
      <w:b/>
      <w:sz w:val="28"/>
      <w:szCs w:val="36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2127"/>
    <w:pPr>
      <w:keepNext/>
      <w:keepLines/>
      <w:spacing w:before="2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21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3B21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1B9E"/>
    <w:pPr>
      <w:suppressAutoHyphens/>
      <w:autoSpaceDN w:val="0"/>
      <w:spacing w:after="0" w:line="240" w:lineRule="auto"/>
      <w:ind w:left="720"/>
      <w:contextualSpacing/>
    </w:pPr>
    <w:rPr>
      <w:rFonts w:ascii="SignaColumn-Light" w:eastAsia="Times New Roman" w:hAnsi="SignaColumn-Light" w:cs="Times New Roman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44C7"/>
    <w:rPr>
      <w:rFonts w:ascii="Calibri" w:eastAsia="Times New Roman" w:hAnsi="Calibri" w:cs="Calibri Light"/>
      <w:b/>
      <w:sz w:val="28"/>
      <w:szCs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2127"/>
    <w:rPr>
      <w:rFonts w:eastAsiaTheme="majorEastAsia" w:cstheme="majorBidi"/>
      <w:b/>
      <w:color w:val="000000" w:themeColor="text1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7072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247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489"/>
  </w:style>
  <w:style w:type="paragraph" w:styleId="Sidefod">
    <w:name w:val="footer"/>
    <w:basedOn w:val="Normal"/>
    <w:link w:val="SidefodTegn"/>
    <w:uiPriority w:val="99"/>
    <w:unhideWhenUsed/>
    <w:rsid w:val="00247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489"/>
  </w:style>
  <w:style w:type="character" w:styleId="Sidetal">
    <w:name w:val="page number"/>
    <w:basedOn w:val="Standardskrifttypeiafsnit"/>
    <w:uiPriority w:val="99"/>
    <w:semiHidden/>
    <w:unhideWhenUsed/>
    <w:rsid w:val="00134680"/>
  </w:style>
  <w:style w:type="character" w:styleId="Hyperlink">
    <w:name w:val="Hyperlink"/>
    <w:basedOn w:val="Standardskrifttypeiafsnit"/>
    <w:uiPriority w:val="99"/>
    <w:unhideWhenUsed/>
    <w:rsid w:val="00E774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7740B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9B0D79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B0D79"/>
    <w:rPr>
      <w:color w:val="808080"/>
    </w:rPr>
  </w:style>
  <w:style w:type="paragraph" w:customStyle="1" w:styleId="Dato1">
    <w:name w:val="Dato1"/>
    <w:basedOn w:val="Normal"/>
    <w:link w:val="DatoChar"/>
    <w:qFormat/>
    <w:rsid w:val="00106CC7"/>
    <w:pPr>
      <w:spacing w:after="0"/>
      <w:jc w:val="right"/>
    </w:pPr>
  </w:style>
  <w:style w:type="character" w:customStyle="1" w:styleId="DatoChar">
    <w:name w:val="Dato Char"/>
    <w:basedOn w:val="Standardskrifttypeiafsnit"/>
    <w:link w:val="Dato1"/>
    <w:rsid w:val="00106CC7"/>
    <w:rPr>
      <w:rFonts w:ascii="Calibri" w:hAnsi="Calibri"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2127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B2127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styleId="Bogenstitel">
    <w:name w:val="Book Title"/>
    <w:basedOn w:val="Standardskrifttypeiafsnit"/>
    <w:uiPriority w:val="33"/>
    <w:qFormat/>
    <w:rsid w:val="00626A3F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qFormat/>
    <w:rsid w:val="00626A3F"/>
    <w:rPr>
      <w:b/>
      <w:bCs/>
      <w:smallCaps/>
      <w:color w:val="4472C4" w:themeColor="accent1"/>
      <w:spacing w:val="5"/>
    </w:rPr>
  </w:style>
  <w:style w:type="character" w:styleId="Svaghenvisning">
    <w:name w:val="Subtle Reference"/>
    <w:basedOn w:val="Standardskrifttypeiafsnit"/>
    <w:uiPriority w:val="31"/>
    <w:qFormat/>
    <w:rsid w:val="00626A3F"/>
    <w:rPr>
      <w:smallCaps/>
      <w:color w:val="5A5A5A" w:themeColor="text1" w:themeTint="A5"/>
    </w:rPr>
  </w:style>
  <w:style w:type="paragraph" w:styleId="Citat">
    <w:name w:val="Quote"/>
    <w:basedOn w:val="Normal"/>
    <w:next w:val="Normal"/>
    <w:link w:val="CitatTegn"/>
    <w:uiPriority w:val="29"/>
    <w:qFormat/>
    <w:rsid w:val="00626A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26A3F"/>
    <w:rPr>
      <w:rFonts w:ascii="Calibri" w:hAnsi="Calibri"/>
      <w:i/>
      <w:iCs/>
      <w:color w:val="404040" w:themeColor="text1" w:themeTint="BF"/>
      <w:sz w:val="20"/>
    </w:rPr>
  </w:style>
  <w:style w:type="character" w:styleId="Kraftigfremhvning">
    <w:name w:val="Intense Emphasis"/>
    <w:basedOn w:val="Standardskrifttypeiafsnit"/>
    <w:uiPriority w:val="21"/>
    <w:qFormat/>
    <w:rsid w:val="00626A3F"/>
    <w:rPr>
      <w:i/>
      <w:iCs/>
      <w:color w:val="4472C4" w:themeColor="accent1"/>
    </w:rPr>
  </w:style>
  <w:style w:type="character" w:styleId="Fremhv">
    <w:name w:val="Emphasis"/>
    <w:basedOn w:val="Standardskrifttypeiafsnit"/>
    <w:uiPriority w:val="20"/>
    <w:qFormat/>
    <w:rsid w:val="00626A3F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626A3F"/>
    <w:rPr>
      <w:i/>
      <w:iCs/>
      <w:color w:val="404040" w:themeColor="text1" w:themeTint="BF"/>
    </w:rPr>
  </w:style>
  <w:style w:type="paragraph" w:styleId="Titel">
    <w:name w:val="Title"/>
    <w:basedOn w:val="Normal"/>
    <w:next w:val="Normal"/>
    <w:link w:val="TitelTegn"/>
    <w:uiPriority w:val="10"/>
    <w:qFormat/>
    <w:rsid w:val="00626A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26A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626A3F"/>
    <w:pPr>
      <w:spacing w:after="0" w:line="240" w:lineRule="auto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j\Byggeriets%20Uddannelser\SKABELONER%20-%20Dokumenter\Skabeloner2022_NYE\Skabeloner%20faglige%20udvalg\Notatpapir_skabelon_Logo_Glarmes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2022-11-09T00:00:00</PublishDate>
  <Abstract/>
  <CompanyAddress/>
  <CompanyPhone/>
  <CompanyFax/>
  <CompanyEmail>xxx@bygud.dk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0" ma:contentTypeDescription="Opret et nyt dokument." ma:contentTypeScope="" ma:versionID="d3e9d2000f051f1f46f59bbc34ae2142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282ad41a083cb79945d3b8e78065232e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26348d-46e7-4156-a2e6-4ccd3e474a8e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A42A2D-D4C6-4C76-995B-140BE50FEAB6}">
  <ds:schemaRefs>
    <ds:schemaRef ds:uri="http://schemas.microsoft.com/office/2006/metadata/properties"/>
    <ds:schemaRef ds:uri="http://schemas.microsoft.com/office/infopath/2007/PartnerControls"/>
    <ds:schemaRef ds:uri="b4b28999-b5ce-4880-9673-8823b4d7d49e"/>
    <ds:schemaRef ds:uri="3c36220a-525a-42ff-a118-cbc4a0669adb"/>
  </ds:schemaRefs>
</ds:datastoreItem>
</file>

<file path=customXml/itemProps3.xml><?xml version="1.0" encoding="utf-8"?>
<ds:datastoreItem xmlns:ds="http://schemas.openxmlformats.org/officeDocument/2006/customXml" ds:itemID="{2142B189-73A2-9242-95D9-E1D7657F2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5043D-1695-4818-B98B-C2C9FA8F0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220a-525a-42ff-a118-cbc4a0669adb"/>
    <ds:schemaRef ds:uri="b4b28999-b5ce-4880-9673-8823b4d7d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DCFFD7-6C46-4AA1-AACA-D4371894C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Notatpapir_skabelon_Logo_Glarmester</Template>
  <TotalTime>13</TotalTime>
  <Pages>1</Pages>
  <Words>81</Words>
  <Characters>495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Brevtemplate for Byggeriets Uddannelser</vt:lpstr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Brevtemplate for Byggeriets Uddannelser</dc:title>
  <dc:subject/>
  <dc:creator>Hanne Kjærsgaard</dc:creator>
  <cp:keywords/>
  <dc:description/>
  <cp:lastModifiedBy>Hanne Hansen</cp:lastModifiedBy>
  <cp:revision>6</cp:revision>
  <cp:lastPrinted>2022-09-30T12:12:00Z</cp:lastPrinted>
  <dcterms:created xsi:type="dcterms:W3CDTF">2023-07-05T08:22:00Z</dcterms:created>
  <dcterms:modified xsi:type="dcterms:W3CDTF">2023-07-06T06:19:00Z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0x010100DF5617A2589DAF489FC5B04636714DFF</vt:lpwstr>
  </property>
  <property fmtid="{D5CDD505-2E9C-101B-9397-08002B2CF9AE}" pid="3" name="_dlc_DocIdItemGuid">
    <vt:lpwstr>6d8276a9-6d14-4d36-8930-e0b385c95c68</vt:lpwstr>
  </property>
  <property fmtid="{D5CDD505-2E9C-101B-9397-08002B2CF9AE}" pid="4" name="MediaServiceImageTags">
    <vt:lpwstr/>
  </property>
</Properties>
</file>